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02995" w14:textId="2483D034" w:rsidR="00657188" w:rsidRDefault="00AC541B" w:rsidP="009F583A"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0202997" wp14:editId="51A0E526">
                <wp:simplePos x="0" y="0"/>
                <wp:positionH relativeFrom="page">
                  <wp:posOffset>513080</wp:posOffset>
                </wp:positionH>
                <wp:positionV relativeFrom="page">
                  <wp:posOffset>711200</wp:posOffset>
                </wp:positionV>
                <wp:extent cx="6678295" cy="1445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8295" cy="144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299B" w14:textId="77777777" w:rsidR="008F4F61" w:rsidRDefault="00A66978" w:rsidP="009F583A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302029AC" wp14:editId="302029AD">
                                  <wp:extent cx="6300229" cy="1371603"/>
                                  <wp:effectExtent l="19050" t="0" r="5321" b="0"/>
                                  <wp:docPr id="1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00229" cy="13716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20299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4pt;margin-top:56pt;width:525.85pt;height:11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" o:allowincell="f" filled="f" stroked="f">
                <v:textbox>
                  <w:txbxContent>
                    <w:p w14:paraId="3020299B" w14:textId="77777777" w:rsidR="008F4F61" w:rsidRDefault="00A66978" w:rsidP="009F583A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302029AC" wp14:editId="302029AD">
                            <wp:extent cx="6300229" cy="1371603"/>
                            <wp:effectExtent l="19050" t="0" r="5321" b="0"/>
                            <wp:docPr id="1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00229" cy="13716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30202998" wp14:editId="24158AE4">
                <wp:simplePos x="0" y="0"/>
                <wp:positionH relativeFrom="page">
                  <wp:posOffset>576580</wp:posOffset>
                </wp:positionH>
                <wp:positionV relativeFrom="page">
                  <wp:posOffset>7945120</wp:posOffset>
                </wp:positionV>
                <wp:extent cx="6611620" cy="1460500"/>
                <wp:effectExtent l="0" t="1270" r="317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299C" w14:textId="77777777" w:rsidR="00A510C0" w:rsidRDefault="00A66978" w:rsidP="009F583A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302029AE" wp14:editId="302029AF">
                                  <wp:extent cx="6236221" cy="1213106"/>
                                  <wp:effectExtent l="19050" t="0" r="0" b="0"/>
                                  <wp:docPr id="2" name="Picture 1" descr="top_border_black_thi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ck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36221" cy="12131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2998" id="Text Box 2" o:spid="_x0000_s1027" type="#_x0000_t202" style="position:absolute;left:0;text-align:left;margin-left:45.4pt;margin-top:625.6pt;width:520.6pt;height:1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" o:allowincell="f" filled="f" stroked="f">
                <v:textbox>
                  <w:txbxContent>
                    <w:p w14:paraId="3020299C" w14:textId="77777777" w:rsidR="00A510C0" w:rsidRDefault="00A66978" w:rsidP="009F583A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302029AE" wp14:editId="302029AF">
                            <wp:extent cx="6236221" cy="1213106"/>
                            <wp:effectExtent l="19050" t="0" r="0" b="0"/>
                            <wp:docPr id="2" name="Picture 1" descr="top_border_black_thi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ck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36221" cy="12131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0202999" wp14:editId="02B3AAA4">
                <wp:simplePos x="0" y="0"/>
                <wp:positionH relativeFrom="page">
                  <wp:posOffset>1266825</wp:posOffset>
                </wp:positionH>
                <wp:positionV relativeFrom="page">
                  <wp:posOffset>2824480</wp:posOffset>
                </wp:positionV>
                <wp:extent cx="5060315" cy="4937760"/>
                <wp:effectExtent l="0" t="0" r="0" b="635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315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299D" w14:textId="77777777" w:rsidR="00434A90" w:rsidRPr="00E306B5" w:rsidRDefault="00434A90" w:rsidP="009F583A">
                            <w:pPr>
                              <w:pStyle w:val="CompanyName"/>
                              <w:rPr>
                                <w:lang w:val="fi-FI"/>
                              </w:rPr>
                            </w:pPr>
                          </w:p>
                          <w:p w14:paraId="3020299E" w14:textId="77777777" w:rsidR="00434A90" w:rsidRPr="003A0886" w:rsidRDefault="004A5387" w:rsidP="009F583A">
                            <w:pPr>
                              <w:pStyle w:val="CompanyName"/>
                              <w:rPr>
                                <w:color w:val="FF0000"/>
                                <w:sz w:val="36"/>
                                <w:szCs w:val="36"/>
                                <w:lang w:val="fi-FI"/>
                              </w:rPr>
                            </w:pPr>
                            <w:r w:rsidRPr="003A0886">
                              <w:rPr>
                                <w:color w:val="FF0000"/>
                                <w:sz w:val="36"/>
                                <w:szCs w:val="36"/>
                                <w:lang w:val="fi-FI"/>
                              </w:rPr>
                              <w:t>MMA Helsinki seniorikilta kutsuu</w:t>
                            </w:r>
                          </w:p>
                          <w:p w14:paraId="3020299F" w14:textId="77777777" w:rsidR="004A5387" w:rsidRPr="004A5387" w:rsidRDefault="004A5387" w:rsidP="004A5387">
                            <w:pPr>
                              <w:pStyle w:val="Otsikko1"/>
                              <w:rPr>
                                <w:sz w:val="72"/>
                                <w:szCs w:val="72"/>
                                <w:lang w:val="fi-FI"/>
                              </w:rPr>
                            </w:pPr>
                            <w:r w:rsidRPr="004A5387">
                              <w:rPr>
                                <w:sz w:val="72"/>
                                <w:szCs w:val="72"/>
                                <w:lang w:val="fi-FI"/>
                              </w:rPr>
                              <w:t>PERINTEISELLE</w:t>
                            </w:r>
                          </w:p>
                          <w:p w14:paraId="302029A0" w14:textId="56E8391D" w:rsidR="00434A90" w:rsidRPr="00E306B5" w:rsidRDefault="004A5387" w:rsidP="004A5387">
                            <w:pPr>
                              <w:pStyle w:val="Otsikko1"/>
                              <w:rPr>
                                <w:lang w:val="fi-FI"/>
                              </w:rPr>
                            </w:pPr>
                            <w:r w:rsidRPr="004A5387">
                              <w:rPr>
                                <w:sz w:val="72"/>
                                <w:szCs w:val="72"/>
                                <w:lang w:val="fi-FI"/>
                              </w:rPr>
                              <w:t>JOULULOUNAALLE</w:t>
                            </w:r>
                            <w:r w:rsidR="00434A90" w:rsidRPr="00E306B5">
                              <w:rPr>
                                <w:lang w:val="fi-FI"/>
                              </w:rPr>
                              <w:br/>
                            </w:r>
                            <w:r w:rsidR="00550505">
                              <w:rPr>
                                <w:sz w:val="72"/>
                                <w:szCs w:val="72"/>
                                <w:lang w:val="fi-FI"/>
                              </w:rPr>
                              <w:t>9.12.2021</w:t>
                            </w:r>
                            <w:r>
                              <w:rPr>
                                <w:sz w:val="72"/>
                                <w:szCs w:val="72"/>
                                <w:lang w:val="fi-FI"/>
                              </w:rPr>
                              <w:t xml:space="preserve"> klo 13.30</w:t>
                            </w:r>
                          </w:p>
                          <w:p w14:paraId="302029A1" w14:textId="77777777" w:rsidR="00434A90" w:rsidRPr="003A0886" w:rsidRDefault="004A5387" w:rsidP="009F583A">
                            <w:pPr>
                              <w:pStyle w:val="DateTime"/>
                              <w:rPr>
                                <w:color w:val="FF0000"/>
                                <w:lang w:val="fi-FI"/>
                              </w:rPr>
                            </w:pPr>
                            <w:r w:rsidRPr="003A0886">
                              <w:rPr>
                                <w:color w:val="FF0000"/>
                                <w:lang w:val="fi-FI"/>
                              </w:rPr>
                              <w:t>Hotelli Arthur Vuorikatu 19 Helsinki</w:t>
                            </w:r>
                          </w:p>
                          <w:p w14:paraId="302029A2" w14:textId="77777777" w:rsidR="00434A90" w:rsidRPr="003A0886" w:rsidRDefault="00434A90" w:rsidP="009F583A">
                            <w:pPr>
                              <w:rPr>
                                <w:color w:val="FF0000"/>
                                <w:lang w:val="fi-FI"/>
                              </w:rPr>
                            </w:pPr>
                          </w:p>
                          <w:p w14:paraId="302029A3" w14:textId="0ACBB76F" w:rsidR="00E24135" w:rsidRDefault="003664E5" w:rsidP="003664E5">
                            <w:pPr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</w:t>
                            </w:r>
                            <w:r w:rsidR="00E24135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              </w:t>
                            </w:r>
                            <w:r w:rsidR="007E0157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Lounas jäsenille </w:t>
                            </w:r>
                            <w:r w:rsidR="00D77471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>25</w:t>
                            </w:r>
                            <w:r w:rsidR="00F206F0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€</w:t>
                            </w:r>
                            <w:r w:rsidR="00E24135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                          </w:t>
                            </w:r>
                          </w:p>
                          <w:p w14:paraId="302029A4" w14:textId="266FE98E" w:rsidR="00A10811" w:rsidRDefault="00A10811" w:rsidP="003664E5">
                            <w:pPr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     </w:t>
                            </w:r>
                            <w:r w:rsidR="00E24135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>Glö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gi, lounas, </w:t>
                            </w:r>
                            <w:r w:rsidR="009C64FD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>2x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viini tai </w:t>
                            </w:r>
                            <w:r w:rsidR="009C64FD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>2x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>pullo olutta.</w:t>
                            </w:r>
                          </w:p>
                          <w:p w14:paraId="302029A5" w14:textId="77777777" w:rsidR="003664E5" w:rsidRDefault="00A10811" w:rsidP="003664E5">
                            <w:pPr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          </w:t>
                            </w:r>
                            <w:r w:rsidR="00E24135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</w:t>
                            </w:r>
                            <w:r w:rsidR="00F206F0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Maksu käteisellä </w:t>
                            </w:r>
                            <w:r w:rsidR="00B95A5D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>ravintolassa.</w:t>
                            </w:r>
                            <w:r w:rsidR="00E24135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               </w:t>
                            </w:r>
                            <w:r w:rsidR="003664E5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</w:t>
                            </w:r>
                          </w:p>
                          <w:p w14:paraId="302029A6" w14:textId="77777777" w:rsidR="00A10811" w:rsidRDefault="003664E5" w:rsidP="00A10811">
                            <w:pPr>
                              <w:jc w:val="both"/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         </w:t>
                            </w:r>
                            <w:r w:rsidR="00E24135">
                              <w:rPr>
                                <w:color w:val="FF0000"/>
                                <w:sz w:val="40"/>
                                <w:szCs w:val="40"/>
                                <w:lang w:val="fi-FI"/>
                              </w:rPr>
                              <w:t xml:space="preserve">  </w:t>
                            </w:r>
                          </w:p>
                          <w:p w14:paraId="302029A7" w14:textId="1A142447" w:rsidR="00A10811" w:rsidRDefault="00A10811" w:rsidP="00A10811">
                            <w:pPr>
                              <w:jc w:val="both"/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 xml:space="preserve">      </w:t>
                            </w:r>
                            <w:r w:rsidR="00AA5F3E"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 xml:space="preserve"> 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 xml:space="preserve"> Ilmoittautumiset </w:t>
                            </w:r>
                            <w:r w:rsidR="00D77471">
                              <w:rPr>
                                <w:sz w:val="32"/>
                                <w:szCs w:val="32"/>
                                <w:lang w:val="fi-FI"/>
                              </w:rPr>
                              <w:t>anne.vainio-luoto@hotmail.fi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 xml:space="preserve"> </w:t>
                            </w:r>
                          </w:p>
                          <w:p w14:paraId="302029A8" w14:textId="111C309C" w:rsidR="00A10811" w:rsidRDefault="00A10811" w:rsidP="00A10811">
                            <w:pPr>
                              <w:jc w:val="both"/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 xml:space="preserve">       </w:t>
                            </w:r>
                            <w:r w:rsidR="00AA5F3E"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 xml:space="preserve">  </w:t>
                            </w:r>
                            <w:r w:rsidR="00550505"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>puh 045 77336405, 3.12.2021</w:t>
                            </w:r>
                            <w:r w:rsidR="00AA5F3E"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 xml:space="preserve"> mennessä</w:t>
                            </w:r>
                          </w:p>
                          <w:p w14:paraId="302029A9" w14:textId="77777777" w:rsidR="0048058E" w:rsidRDefault="0048058E" w:rsidP="00AA5F3E">
                            <w:pPr>
                              <w:jc w:val="both"/>
                              <w:rPr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302029AA" w14:textId="77777777" w:rsidR="0048058E" w:rsidRPr="003A0886" w:rsidRDefault="00AA5F3E" w:rsidP="00A10811">
                            <w:pPr>
                              <w:jc w:val="both"/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 xml:space="preserve">                          </w:t>
                            </w:r>
                            <w:r w:rsidR="00F05F29"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 xml:space="preserve">                        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>M</w:t>
                            </w:r>
                            <w:r w:rsidR="0048058E" w:rsidRPr="003A0886">
                              <w:rPr>
                                <w:color w:val="FF0000"/>
                                <w:sz w:val="32"/>
                                <w:szCs w:val="32"/>
                                <w:lang w:val="fi-FI"/>
                              </w:rPr>
                              <w:t>iehet tumma puku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2999" id="Text Box 21" o:spid="_x0000_s1028" type="#_x0000_t202" style="position:absolute;left:0;text-align:left;margin-left:99.75pt;margin-top:222.4pt;width:398.45pt;height:388.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" o:allowincell="f" filled="f" stroked="f">
                <v:textbox>
                  <w:txbxContent>
                    <w:p w14:paraId="3020299D" w14:textId="77777777" w:rsidR="00434A90" w:rsidRPr="00E306B5" w:rsidRDefault="00434A90" w:rsidP="009F583A">
                      <w:pPr>
                        <w:pStyle w:val="CompanyName"/>
                        <w:rPr>
                          <w:lang w:val="fi-FI"/>
                        </w:rPr>
                      </w:pPr>
                    </w:p>
                    <w:p w14:paraId="3020299E" w14:textId="77777777" w:rsidR="00434A90" w:rsidRPr="003A0886" w:rsidRDefault="004A5387" w:rsidP="009F583A">
                      <w:pPr>
                        <w:pStyle w:val="CompanyName"/>
                        <w:rPr>
                          <w:color w:val="FF0000"/>
                          <w:sz w:val="36"/>
                          <w:szCs w:val="36"/>
                          <w:lang w:val="fi-FI"/>
                        </w:rPr>
                      </w:pPr>
                      <w:r w:rsidRPr="003A0886">
                        <w:rPr>
                          <w:color w:val="FF0000"/>
                          <w:sz w:val="36"/>
                          <w:szCs w:val="36"/>
                          <w:lang w:val="fi-FI"/>
                        </w:rPr>
                        <w:t>MMA Helsinki seniorikilta kutsuu</w:t>
                      </w:r>
                    </w:p>
                    <w:p w14:paraId="3020299F" w14:textId="77777777" w:rsidR="004A5387" w:rsidRPr="004A5387" w:rsidRDefault="004A5387" w:rsidP="004A5387">
                      <w:pPr>
                        <w:pStyle w:val="Otsikko1"/>
                        <w:rPr>
                          <w:sz w:val="72"/>
                          <w:szCs w:val="72"/>
                          <w:lang w:val="fi-FI"/>
                        </w:rPr>
                      </w:pPr>
                      <w:r w:rsidRPr="004A5387">
                        <w:rPr>
                          <w:sz w:val="72"/>
                          <w:szCs w:val="72"/>
                          <w:lang w:val="fi-FI"/>
                        </w:rPr>
                        <w:t>PERINTEISELLE</w:t>
                      </w:r>
                    </w:p>
                    <w:p w14:paraId="302029A0" w14:textId="56E8391D" w:rsidR="00434A90" w:rsidRPr="00E306B5" w:rsidRDefault="004A5387" w:rsidP="004A5387">
                      <w:pPr>
                        <w:pStyle w:val="Otsikko1"/>
                        <w:rPr>
                          <w:lang w:val="fi-FI"/>
                        </w:rPr>
                      </w:pPr>
                      <w:r w:rsidRPr="004A5387">
                        <w:rPr>
                          <w:sz w:val="72"/>
                          <w:szCs w:val="72"/>
                          <w:lang w:val="fi-FI"/>
                        </w:rPr>
                        <w:t>JOULULOUNAALLE</w:t>
                      </w:r>
                      <w:r w:rsidR="00434A90" w:rsidRPr="00E306B5">
                        <w:rPr>
                          <w:lang w:val="fi-FI"/>
                        </w:rPr>
                        <w:br/>
                      </w:r>
                      <w:r w:rsidR="00550505">
                        <w:rPr>
                          <w:sz w:val="72"/>
                          <w:szCs w:val="72"/>
                          <w:lang w:val="fi-FI"/>
                        </w:rPr>
                        <w:t>9.12.2021</w:t>
                      </w:r>
                      <w:r>
                        <w:rPr>
                          <w:sz w:val="72"/>
                          <w:szCs w:val="72"/>
                          <w:lang w:val="fi-FI"/>
                        </w:rPr>
                        <w:t xml:space="preserve"> klo 13.30</w:t>
                      </w:r>
                    </w:p>
                    <w:p w14:paraId="302029A1" w14:textId="77777777" w:rsidR="00434A90" w:rsidRPr="003A0886" w:rsidRDefault="004A5387" w:rsidP="009F583A">
                      <w:pPr>
                        <w:pStyle w:val="DateTime"/>
                        <w:rPr>
                          <w:color w:val="FF0000"/>
                          <w:lang w:val="fi-FI"/>
                        </w:rPr>
                      </w:pPr>
                      <w:r w:rsidRPr="003A0886">
                        <w:rPr>
                          <w:color w:val="FF0000"/>
                          <w:lang w:val="fi-FI"/>
                        </w:rPr>
                        <w:t>Hotelli Arthur Vuorikatu 19 Helsinki</w:t>
                      </w:r>
                    </w:p>
                    <w:p w14:paraId="302029A2" w14:textId="77777777" w:rsidR="00434A90" w:rsidRPr="003A0886" w:rsidRDefault="00434A90" w:rsidP="009F583A">
                      <w:pPr>
                        <w:rPr>
                          <w:color w:val="FF0000"/>
                          <w:lang w:val="fi-FI"/>
                        </w:rPr>
                      </w:pPr>
                    </w:p>
                    <w:p w14:paraId="302029A3" w14:textId="0ACBB76F" w:rsidR="00E24135" w:rsidRDefault="003664E5" w:rsidP="003664E5">
                      <w:pPr>
                        <w:jc w:val="both"/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</w:t>
                      </w:r>
                      <w:r w:rsidR="00E24135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              </w:t>
                      </w:r>
                      <w:r w:rsidR="007E0157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Lounas jäsenille </w:t>
                      </w:r>
                      <w:r w:rsidR="00D77471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>25</w:t>
                      </w:r>
                      <w:r w:rsidR="00F206F0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€</w:t>
                      </w:r>
                      <w:r w:rsidR="00E24135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                          </w:t>
                      </w:r>
                    </w:p>
                    <w:p w14:paraId="302029A4" w14:textId="266FE98E" w:rsidR="00A10811" w:rsidRDefault="00A10811" w:rsidP="003664E5">
                      <w:pPr>
                        <w:jc w:val="both"/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     </w:t>
                      </w:r>
                      <w:r w:rsidR="00E24135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>Glö</w:t>
                      </w:r>
                      <w:r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gi, lounas, </w:t>
                      </w:r>
                      <w:r w:rsidR="009C64FD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>2x</w:t>
                      </w:r>
                      <w:r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viini tai </w:t>
                      </w:r>
                      <w:r w:rsidR="009C64FD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>2x</w:t>
                      </w:r>
                      <w:r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>pullo olutta.</w:t>
                      </w:r>
                    </w:p>
                    <w:p w14:paraId="302029A5" w14:textId="77777777" w:rsidR="003664E5" w:rsidRDefault="00A10811" w:rsidP="003664E5">
                      <w:pPr>
                        <w:jc w:val="both"/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          </w:t>
                      </w:r>
                      <w:r w:rsidR="00E24135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</w:t>
                      </w:r>
                      <w:r w:rsidR="00F206F0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Maksu käteisellä </w:t>
                      </w:r>
                      <w:r w:rsidR="00B95A5D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>ravintolassa.</w:t>
                      </w:r>
                      <w:r w:rsidR="00E24135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               </w:t>
                      </w:r>
                      <w:r w:rsidR="003664E5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</w:t>
                      </w:r>
                    </w:p>
                    <w:p w14:paraId="302029A6" w14:textId="77777777" w:rsidR="00A10811" w:rsidRDefault="003664E5" w:rsidP="00A10811">
                      <w:pPr>
                        <w:jc w:val="both"/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         </w:t>
                      </w:r>
                      <w:r w:rsidR="00E24135">
                        <w:rPr>
                          <w:color w:val="FF0000"/>
                          <w:sz w:val="40"/>
                          <w:szCs w:val="40"/>
                          <w:lang w:val="fi-FI"/>
                        </w:rPr>
                        <w:t xml:space="preserve">  </w:t>
                      </w:r>
                    </w:p>
                    <w:p w14:paraId="302029A7" w14:textId="1A142447" w:rsidR="00A10811" w:rsidRDefault="00A10811" w:rsidP="00A10811">
                      <w:pPr>
                        <w:jc w:val="both"/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 xml:space="preserve">      </w:t>
                      </w:r>
                      <w:r w:rsidR="00AA5F3E"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 xml:space="preserve">  </w:t>
                      </w:r>
                      <w:r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 xml:space="preserve"> Ilmoittautumiset </w:t>
                      </w:r>
                      <w:r w:rsidR="00D77471">
                        <w:rPr>
                          <w:sz w:val="32"/>
                          <w:szCs w:val="32"/>
                          <w:lang w:val="fi-FI"/>
                        </w:rPr>
                        <w:t>anne.vainio-luoto@hotmail.fi</w:t>
                      </w:r>
                      <w:r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 xml:space="preserve"> </w:t>
                      </w:r>
                    </w:p>
                    <w:p w14:paraId="302029A8" w14:textId="111C309C" w:rsidR="00A10811" w:rsidRDefault="00A10811" w:rsidP="00A10811">
                      <w:pPr>
                        <w:jc w:val="both"/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 xml:space="preserve">       </w:t>
                      </w:r>
                      <w:r w:rsidR="00AA5F3E"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 xml:space="preserve">  </w:t>
                      </w:r>
                      <w:r w:rsidR="00550505"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>puh 045 77336405, 3.12.2021</w:t>
                      </w:r>
                      <w:r w:rsidR="00AA5F3E"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 xml:space="preserve"> mennessä</w:t>
                      </w:r>
                    </w:p>
                    <w:p w14:paraId="302029A9" w14:textId="77777777" w:rsidR="0048058E" w:rsidRDefault="0048058E" w:rsidP="00AA5F3E">
                      <w:pPr>
                        <w:jc w:val="both"/>
                        <w:rPr>
                          <w:sz w:val="32"/>
                          <w:szCs w:val="32"/>
                          <w:lang w:val="fi-FI"/>
                        </w:rPr>
                      </w:pPr>
                    </w:p>
                    <w:p w14:paraId="302029AA" w14:textId="77777777" w:rsidR="0048058E" w:rsidRPr="003A0886" w:rsidRDefault="00AA5F3E" w:rsidP="00A10811">
                      <w:pPr>
                        <w:jc w:val="both"/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 xml:space="preserve">                          </w:t>
                      </w:r>
                      <w:r w:rsidR="00F05F29"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 xml:space="preserve">                        </w:t>
                      </w:r>
                      <w:r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>M</w:t>
                      </w:r>
                      <w:r w:rsidR="0048058E" w:rsidRPr="003A0886">
                        <w:rPr>
                          <w:color w:val="FF0000"/>
                          <w:sz w:val="32"/>
                          <w:szCs w:val="32"/>
                          <w:lang w:val="fi-FI"/>
                        </w:rPr>
                        <w:t>iehet tumma puku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020299A" wp14:editId="68F4010E">
                <wp:simplePos x="0" y="0"/>
                <wp:positionH relativeFrom="page">
                  <wp:posOffset>454025</wp:posOffset>
                </wp:positionH>
                <wp:positionV relativeFrom="page">
                  <wp:posOffset>876935</wp:posOffset>
                </wp:positionV>
                <wp:extent cx="6840855" cy="1699895"/>
                <wp:effectExtent l="0" t="635" r="1270" b="4445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169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2029AB" w14:textId="77777777" w:rsidR="00A66978" w:rsidRDefault="00A66978" w:rsidP="009F583A">
                            <w:r>
                              <w:rPr>
                                <w:noProof/>
                                <w:lang w:val="fi-FI" w:eastAsia="fi-FI"/>
                              </w:rPr>
                              <w:drawing>
                                <wp:inline distT="0" distB="0" distL="0" distR="0" wp14:anchorId="302029B0" wp14:editId="302029B1">
                                  <wp:extent cx="6595885" cy="1426467"/>
                                  <wp:effectExtent l="19050" t="0" r="0" b="0"/>
                                  <wp:docPr id="22" name="Picture 0" descr="top_border_black_thin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op_border_black_thin.pn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595885" cy="14264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0299A" id="Text Box 31" o:spid="_x0000_s1029" type="#_x0000_t202" style="position:absolute;left:0;text-align:left;margin-left:35.75pt;margin-top:69.05pt;width:538.65pt;height:133.8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" o:allowincell="f" filled="f" stroked="f">
                <v:textbox>
                  <w:txbxContent>
                    <w:p w14:paraId="302029AB" w14:textId="77777777" w:rsidR="00A66978" w:rsidRDefault="00A66978" w:rsidP="009F583A">
                      <w:r>
                        <w:rPr>
                          <w:noProof/>
                          <w:lang w:val="fi-FI" w:eastAsia="fi-FI"/>
                        </w:rPr>
                        <w:drawing>
                          <wp:inline distT="0" distB="0" distL="0" distR="0" wp14:anchorId="302029B0" wp14:editId="302029B1">
                            <wp:extent cx="6595885" cy="1426467"/>
                            <wp:effectExtent l="19050" t="0" r="0" b="0"/>
                            <wp:docPr id="22" name="Picture 0" descr="top_border_black_thin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op_border_black_thin.pn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595885" cy="14264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57188" w:rsidSect="00657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87"/>
    <w:rsid w:val="00044BB6"/>
    <w:rsid w:val="00080CE3"/>
    <w:rsid w:val="001139A5"/>
    <w:rsid w:val="001A3AFB"/>
    <w:rsid w:val="001D00A3"/>
    <w:rsid w:val="001D013D"/>
    <w:rsid w:val="0030070C"/>
    <w:rsid w:val="003664E5"/>
    <w:rsid w:val="003A0886"/>
    <w:rsid w:val="0041075F"/>
    <w:rsid w:val="00434A90"/>
    <w:rsid w:val="0048058E"/>
    <w:rsid w:val="004A5387"/>
    <w:rsid w:val="004C468A"/>
    <w:rsid w:val="00511F5B"/>
    <w:rsid w:val="00550505"/>
    <w:rsid w:val="00554927"/>
    <w:rsid w:val="0057725B"/>
    <w:rsid w:val="00581368"/>
    <w:rsid w:val="005B306C"/>
    <w:rsid w:val="005F1965"/>
    <w:rsid w:val="006010BF"/>
    <w:rsid w:val="0060269D"/>
    <w:rsid w:val="00640150"/>
    <w:rsid w:val="00656475"/>
    <w:rsid w:val="00657188"/>
    <w:rsid w:val="006928E5"/>
    <w:rsid w:val="006D5E14"/>
    <w:rsid w:val="007365C0"/>
    <w:rsid w:val="007E0157"/>
    <w:rsid w:val="00834457"/>
    <w:rsid w:val="008A5DA4"/>
    <w:rsid w:val="008D7C7A"/>
    <w:rsid w:val="008F4F61"/>
    <w:rsid w:val="00940527"/>
    <w:rsid w:val="00972061"/>
    <w:rsid w:val="009C64FD"/>
    <w:rsid w:val="009E126D"/>
    <w:rsid w:val="009F583A"/>
    <w:rsid w:val="00A10811"/>
    <w:rsid w:val="00A510C0"/>
    <w:rsid w:val="00A55C3D"/>
    <w:rsid w:val="00A66978"/>
    <w:rsid w:val="00A7442E"/>
    <w:rsid w:val="00AA5F3E"/>
    <w:rsid w:val="00AC541B"/>
    <w:rsid w:val="00B201F9"/>
    <w:rsid w:val="00B85920"/>
    <w:rsid w:val="00B900F9"/>
    <w:rsid w:val="00B95A5D"/>
    <w:rsid w:val="00BB6BD8"/>
    <w:rsid w:val="00C90567"/>
    <w:rsid w:val="00CF3A41"/>
    <w:rsid w:val="00D77471"/>
    <w:rsid w:val="00DF3A7F"/>
    <w:rsid w:val="00E23135"/>
    <w:rsid w:val="00E24135"/>
    <w:rsid w:val="00E306B5"/>
    <w:rsid w:val="00ED2892"/>
    <w:rsid w:val="00EF309E"/>
    <w:rsid w:val="00F05F29"/>
    <w:rsid w:val="00F06832"/>
    <w:rsid w:val="00F206F0"/>
    <w:rsid w:val="00F840AF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2995"/>
  <w15:docId w15:val="{774C868A-759D-41FE-A171-7C1E0294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9F583A"/>
    <w:pPr>
      <w:spacing w:after="0" w:line="240" w:lineRule="auto"/>
      <w:jc w:val="center"/>
    </w:pPr>
    <w:rPr>
      <w:rFonts w:asciiTheme="majorHAnsi" w:hAnsiTheme="majorHAnsi"/>
      <w:color w:val="84AA33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9F583A"/>
    <w:pPr>
      <w:spacing w:before="240" w:after="240" w:line="216" w:lineRule="auto"/>
      <w:outlineLvl w:val="0"/>
    </w:pPr>
    <w:rPr>
      <w:color w:val="C32D2E"/>
      <w:sz w:val="96"/>
      <w:szCs w:val="9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10C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10C0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9F583A"/>
    <w:rPr>
      <w:rFonts w:asciiTheme="majorHAnsi" w:hAnsiTheme="majorHAnsi"/>
      <w:color w:val="C32D2E"/>
      <w:sz w:val="96"/>
      <w:szCs w:val="96"/>
    </w:rPr>
  </w:style>
  <w:style w:type="paragraph" w:customStyle="1" w:styleId="CompanyName">
    <w:name w:val="Company Name"/>
    <w:basedOn w:val="Normaali"/>
    <w:qFormat/>
    <w:rsid w:val="009F583A"/>
  </w:style>
  <w:style w:type="paragraph" w:customStyle="1" w:styleId="DateTime">
    <w:name w:val="Date &amp; Time"/>
    <w:basedOn w:val="Normaali"/>
    <w:qFormat/>
    <w:rsid w:val="009F583A"/>
    <w:rPr>
      <w:sz w:val="44"/>
      <w:szCs w:val="44"/>
    </w:rPr>
  </w:style>
  <w:style w:type="paragraph" w:customStyle="1" w:styleId="Italic">
    <w:name w:val="Italic"/>
    <w:basedOn w:val="Normaali"/>
    <w:qFormat/>
    <w:rsid w:val="009F583A"/>
    <w:rPr>
      <w:i/>
    </w:rPr>
  </w:style>
  <w:style w:type="character" w:styleId="Hyperlinkki">
    <w:name w:val="Hyperlink"/>
    <w:basedOn w:val="Kappaleenoletusfontti"/>
    <w:uiPriority w:val="99"/>
    <w:unhideWhenUsed/>
    <w:rsid w:val="0048058E"/>
    <w:rPr>
      <w:color w:val="0000FF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A108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imo%20Sundell\AppData\Roaming\Microsoft\Templates\Kutsu%20lomajuhliin,%20punaiset%20ja%20vihre&#228;t%20koristeet%20(viralline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1EBB0A3-0E6B-4421-B3CE-AB1E748C13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Kutsu lomajuhliin, punaiset ja vihreät koristeet (virallinen).dotx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raimo sundell</dc:creator>
  <cp:lastModifiedBy>Antti Saarivirta</cp:lastModifiedBy>
  <cp:revision>2</cp:revision>
  <cp:lastPrinted>2018-10-07T17:12:00Z</cp:lastPrinted>
  <dcterms:created xsi:type="dcterms:W3CDTF">2021-06-09T14:23:00Z</dcterms:created>
  <dcterms:modified xsi:type="dcterms:W3CDTF">2021-06-09T14:23:00Z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TC102480659990</vt:lpwstr>
  </property>
</Properties>
</file>